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D" w:rsidRDefault="00D371AD" w:rsidP="00D371AD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Zusage fü</w:t>
      </w:r>
      <w:r w:rsidR="002F24EF">
        <w:t xml:space="preserve">r einen Praktikumsplatz vom </w:t>
      </w:r>
      <w:r w:rsidR="00FE4DBA">
        <w:t>2</w:t>
      </w:r>
      <w:r w:rsidR="00041E6B">
        <w:t>5. Januar bis 5. Februar 2016</w:t>
      </w:r>
    </w:p>
    <w:p w:rsidR="00D371AD" w:rsidRDefault="00D371AD" w:rsidP="00D371AD">
      <w:pPr>
        <w:pStyle w:val="Kopfzeile"/>
        <w:tabs>
          <w:tab w:val="clear" w:pos="4536"/>
          <w:tab w:val="clear" w:pos="9072"/>
        </w:tabs>
      </w:pPr>
    </w:p>
    <w:p w:rsidR="00D371AD" w:rsidRDefault="00D371AD" w:rsidP="00D371AD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Wir stellen einen Praktikumsplatz zur Verfügung: (Firmenstempel)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112"/>
        <w:gridCol w:w="2761"/>
      </w:tblGrid>
      <w:tr w:rsidR="00D371AD" w:rsidTr="00E477D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Name/Betrieb</w:t>
            </w:r>
          </w:p>
        </w:tc>
        <w:tc>
          <w:tcPr>
            <w:tcW w:w="6873" w:type="dxa"/>
            <w:gridSpan w:val="2"/>
            <w:tcBorders>
              <w:left w:val="nil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Anschrift:</w:t>
            </w:r>
          </w:p>
        </w:tc>
        <w:tc>
          <w:tcPr>
            <w:tcW w:w="6873" w:type="dxa"/>
            <w:gridSpan w:val="2"/>
            <w:tcBorders>
              <w:left w:val="nil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 w:rsidTr="00E477D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PLZ, Ort:</w:t>
            </w:r>
          </w:p>
        </w:tc>
        <w:tc>
          <w:tcPr>
            <w:tcW w:w="6873" w:type="dxa"/>
            <w:gridSpan w:val="2"/>
            <w:tcBorders>
              <w:left w:val="nil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 w:rsidTr="00E477D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Ansprechpartner:</w:t>
            </w:r>
          </w:p>
        </w:tc>
        <w:tc>
          <w:tcPr>
            <w:tcW w:w="4112" w:type="dxa"/>
            <w:tcBorders>
              <w:left w:val="nil"/>
              <w:right w:val="nil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61" w:type="dxa"/>
            <w:tcBorders>
              <w:left w:val="nil"/>
              <w:right w:val="single" w:sz="4" w:space="0" w:color="auto"/>
            </w:tcBorders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Tel:</w:t>
            </w:r>
          </w:p>
        </w:tc>
      </w:tr>
      <w:tr w:rsidR="00913D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13D82" w:rsidRPr="00D371AD" w:rsidRDefault="00913D82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D82" w:rsidRPr="00D371AD" w:rsidRDefault="00913D82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D371AD" w:rsidRDefault="00D371AD" w:rsidP="00D371AD">
      <w:pPr>
        <w:pStyle w:val="Kopfzeile"/>
        <w:tabs>
          <w:tab w:val="clear" w:pos="4536"/>
          <w:tab w:val="clear" w:pos="9072"/>
        </w:tabs>
      </w:pPr>
    </w:p>
    <w:p w:rsidR="00D371AD" w:rsidRDefault="00D371AD" w:rsidP="00D371AD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für:</w:t>
      </w:r>
    </w:p>
    <w:p w:rsidR="00D371AD" w:rsidRDefault="00D371AD" w:rsidP="00D371AD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371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Name, Vorname:</w:t>
            </w:r>
          </w:p>
        </w:tc>
        <w:tc>
          <w:tcPr>
            <w:tcW w:w="6874" w:type="dxa"/>
            <w:tcBorders>
              <w:left w:val="nil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Straße:</w:t>
            </w:r>
          </w:p>
        </w:tc>
        <w:tc>
          <w:tcPr>
            <w:tcW w:w="6874" w:type="dxa"/>
            <w:tcBorders>
              <w:left w:val="nil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71AD" w:rsidRP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371AD">
              <w:rPr>
                <w:b/>
              </w:rPr>
              <w:t>PLZ, Wohnort:</w:t>
            </w:r>
          </w:p>
        </w:tc>
        <w:tc>
          <w:tcPr>
            <w:tcW w:w="6874" w:type="dxa"/>
            <w:tcBorders>
              <w:left w:val="nil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13D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13D82" w:rsidRPr="00D371AD" w:rsidRDefault="00913D82" w:rsidP="000134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D82" w:rsidRDefault="00913D82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D371AD" w:rsidRDefault="00D371AD" w:rsidP="00D371AD">
      <w:pPr>
        <w:pStyle w:val="Kopfzeile"/>
        <w:tabs>
          <w:tab w:val="clear" w:pos="4536"/>
          <w:tab w:val="clear" w:pos="9072"/>
        </w:tabs>
      </w:pPr>
    </w:p>
    <w:p w:rsidR="00D371AD" w:rsidRDefault="00D371AD" w:rsidP="00D371AD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Der Schüler/die Schüle</w:t>
      </w:r>
      <w:r w:rsidR="004E04CF">
        <w:rPr>
          <w:b/>
          <w:bCs/>
        </w:rPr>
        <w:t>rin</w:t>
      </w:r>
      <w:r>
        <w:rPr>
          <w:b/>
          <w:bCs/>
        </w:rPr>
        <w:t xml:space="preserve"> kann folgende(n) Ausbildungsberuf(e) kennenlernen:</w:t>
      </w:r>
    </w:p>
    <w:p w:rsidR="00D371AD" w:rsidRDefault="00D371AD" w:rsidP="00D371AD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371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873" w:type="dxa"/>
            <w:tcBorders>
              <w:left w:val="single" w:sz="4" w:space="0" w:color="auto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873" w:type="dxa"/>
            <w:tcBorders>
              <w:left w:val="single" w:sz="4" w:space="0" w:color="auto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371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873" w:type="dxa"/>
            <w:tcBorders>
              <w:left w:val="single" w:sz="4" w:space="0" w:color="auto"/>
              <w:right w:val="single" w:sz="4" w:space="0" w:color="auto"/>
            </w:tcBorders>
          </w:tcPr>
          <w:p w:rsidR="00D371AD" w:rsidRDefault="00D371AD" w:rsidP="000134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D371AD" w:rsidRDefault="00D371AD" w:rsidP="00D371AD">
      <w:pPr>
        <w:pStyle w:val="Kopfzeile"/>
        <w:tabs>
          <w:tab w:val="clear" w:pos="4536"/>
          <w:tab w:val="clear" w:pos="9072"/>
        </w:tabs>
      </w:pPr>
    </w:p>
    <w:p w:rsidR="00B7307D" w:rsidRDefault="00B7307D" w:rsidP="00D371AD">
      <w:pPr>
        <w:pStyle w:val="Kopfzeile"/>
        <w:tabs>
          <w:tab w:val="clear" w:pos="4536"/>
          <w:tab w:val="clear" w:pos="9072"/>
        </w:tabs>
      </w:pPr>
    </w:p>
    <w:p w:rsidR="00D371AD" w:rsidRDefault="00D371AD" w:rsidP="00E0796B">
      <w:pPr>
        <w:pStyle w:val="berschrift2"/>
        <w:framePr w:wrap="around" w:hAnchor="page" w:x="5654" w:y="303"/>
        <w:shd w:val="clear" w:color="auto" w:fill="E0E0E0"/>
      </w:pPr>
      <w:r>
        <w:t xml:space="preserve">Rückgabe bis spätestens: </w:t>
      </w:r>
      <w:r w:rsidR="00041E6B">
        <w:t>19</w:t>
      </w:r>
      <w:r w:rsidR="00FE4DBA">
        <w:t>. Oktober 201</w:t>
      </w:r>
      <w:r w:rsidR="00041E6B">
        <w:t>5</w:t>
      </w:r>
      <w:bookmarkStart w:id="0" w:name="_GoBack"/>
      <w:bookmarkEnd w:id="0"/>
    </w:p>
    <w:p w:rsidR="00B051B5" w:rsidRDefault="00B051B5" w:rsidP="00D371AD">
      <w:pPr>
        <w:spacing w:line="360" w:lineRule="auto"/>
      </w:pPr>
    </w:p>
    <w:sectPr w:rsidR="00B051B5">
      <w:headerReference w:type="default" r:id="rId6"/>
      <w:endnotePr>
        <w:numFmt w:val="decimal"/>
      </w:endnotePr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42" w:rsidRDefault="00764C42">
      <w:r>
        <w:separator/>
      </w:r>
    </w:p>
  </w:endnote>
  <w:endnote w:type="continuationSeparator" w:id="0">
    <w:p w:rsidR="00764C42" w:rsidRDefault="007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42" w:rsidRDefault="00764C42">
      <w:r>
        <w:separator/>
      </w:r>
    </w:p>
  </w:footnote>
  <w:footnote w:type="continuationSeparator" w:id="0">
    <w:p w:rsidR="00764C42" w:rsidRDefault="0076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33" w:rsidRDefault="0011579D">
    <w:pPr>
      <w:tabs>
        <w:tab w:val="left" w:pos="6906"/>
        <w:tab w:val="left" w:pos="920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-441960</wp:posOffset>
              </wp:positionV>
              <wp:extent cx="5942330" cy="1774190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330" cy="1774190"/>
                        <a:chOff x="1298" y="722"/>
                        <a:chExt cx="9358" cy="2794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313" y="996"/>
                          <a:ext cx="7339" cy="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33" w:rsidRDefault="00DF1933">
                            <w:pPr>
                              <w:pStyle w:val="berschrift1"/>
                              <w:rPr>
                                <w:spacing w:val="50"/>
                                <w:sz w:val="52"/>
                              </w:rPr>
                            </w:pPr>
                            <w:r>
                              <w:rPr>
                                <w:spacing w:val="50"/>
                                <w:sz w:val="52"/>
                              </w:rPr>
                              <w:t>St.-Ursula-Gymnasium</w:t>
                            </w:r>
                          </w:p>
                          <w:p w:rsidR="00DF1933" w:rsidRDefault="00DF1933"/>
                          <w:p w:rsidR="00DF1933" w:rsidRDefault="00DF1933">
                            <w:pPr>
                              <w:pStyle w:val="berschrift1"/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DF1933" w:rsidRDefault="00DF1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98" y="1809"/>
                          <a:ext cx="6981" cy="1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33" w:rsidRPr="00D371AD" w:rsidRDefault="00DF193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71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Staatlich genehmigtes privates Gymnasium für Mädchen und Jungen</w:t>
                            </w:r>
                          </w:p>
                          <w:p w:rsidR="00DF1933" w:rsidRPr="00D371AD" w:rsidRDefault="00DF193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71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des Erzbistums Paderborn mit zweisprachigem deutsch-englischem Zweig</w:t>
                            </w:r>
                          </w:p>
                          <w:p w:rsidR="00DF1933" w:rsidRPr="00D371AD" w:rsidRDefault="00DF193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F1933" w:rsidRDefault="00DF193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F1933" w:rsidRDefault="00DF193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F1933" w:rsidRPr="00B31343" w:rsidRDefault="00DF19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31343">
                              <w:rPr>
                                <w:rFonts w:ascii="Arial" w:hAnsi="Arial"/>
                                <w:b/>
                                <w:sz w:val="12"/>
                                <w:lang w:val="en-GB"/>
                              </w:rPr>
                              <w:t xml:space="preserve">St-Ursula-Gymnasium Attendorn  -  St.-Ursula-Str. </w:t>
                            </w:r>
                            <w:r w:rsidRPr="00B31343"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12 - 57439 Attendorn</w:t>
                            </w:r>
                          </w:p>
                          <w:p w:rsidR="00DF1933" w:rsidRDefault="00DF1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21"/>
                      <wpg:cNvGrpSpPr>
                        <a:grpSpLocks/>
                      </wpg:cNvGrpSpPr>
                      <wpg:grpSpPr bwMode="auto">
                        <a:xfrm>
                          <a:off x="1440" y="722"/>
                          <a:ext cx="8377" cy="1969"/>
                          <a:chOff x="1440" y="722"/>
                          <a:chExt cx="8377" cy="1969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91" y="722"/>
                            <a:ext cx="1526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933" w:rsidRDefault="0011579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00100" cy="857250"/>
                                    <wp:effectExtent l="0" t="0" r="0" b="0"/>
                                    <wp:docPr id="10" name="Bild 1" descr="logo6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6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587" r="19774" b="100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40" y="172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8" name="Line 19"/>
                      <wps:cNvCnPr>
                        <a:cxnSpLocks noChangeShapeType="1"/>
                      </wps:cNvCnPr>
                      <wps:spPr bwMode="auto">
                        <a:xfrm>
                          <a:off x="9648" y="1728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23" y="1864"/>
                          <a:ext cx="2333" cy="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33" w:rsidRDefault="00DF1933">
                            <w:pPr>
                              <w:pStyle w:val="berschrift1"/>
                            </w:pPr>
                            <w:r>
                              <w:t>Attendorn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6pt;margin-top:-34.8pt;width:467.9pt;height:139.7pt;z-index:251658240" coordorigin="1298,722" coordsize="9358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1313;top:996;width:733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F1933" w:rsidRDefault="00DF1933">
                      <w:pPr>
                        <w:pStyle w:val="berschrift1"/>
                        <w:rPr>
                          <w:spacing w:val="50"/>
                          <w:sz w:val="52"/>
                        </w:rPr>
                      </w:pPr>
                      <w:r>
                        <w:rPr>
                          <w:spacing w:val="50"/>
                          <w:sz w:val="52"/>
                        </w:rPr>
                        <w:t>St.-Ursula-Gymnasium</w:t>
                      </w:r>
                    </w:p>
                    <w:p w:rsidR="00DF1933" w:rsidRDefault="00DF1933"/>
                    <w:p w:rsidR="00DF1933" w:rsidRDefault="00DF1933">
                      <w:pPr>
                        <w:pStyle w:val="berschrift1"/>
                      </w:pPr>
                      <w:r>
                        <w:t xml:space="preserve">                                                                                                        </w:t>
                      </w:r>
                    </w:p>
                    <w:p w:rsidR="00DF1933" w:rsidRDefault="00DF1933"/>
                  </w:txbxContent>
                </v:textbox>
              </v:shape>
              <v:shape id="Text Box 10" o:spid="_x0000_s1028" type="#_x0000_t202" style="position:absolute;left:1298;top:1809;width:6981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DF1933" w:rsidRPr="00D371AD" w:rsidRDefault="00DF1933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71AD">
                        <w:rPr>
                          <w:rFonts w:ascii="Arial" w:hAnsi="Arial"/>
                          <w:sz w:val="18"/>
                          <w:szCs w:val="18"/>
                        </w:rPr>
                        <w:t>Staatlich genehmigtes privates Gymnasium für Mädchen und Jungen</w:t>
                      </w:r>
                    </w:p>
                    <w:p w:rsidR="00DF1933" w:rsidRPr="00D371AD" w:rsidRDefault="00DF193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71AD">
                        <w:rPr>
                          <w:rFonts w:ascii="Arial" w:hAnsi="Arial"/>
                          <w:sz w:val="18"/>
                          <w:szCs w:val="18"/>
                        </w:rPr>
                        <w:t>des Erzbistums Paderborn mit zweisprachigem deutsch-englischem Zweig</w:t>
                      </w:r>
                    </w:p>
                    <w:p w:rsidR="00DF1933" w:rsidRPr="00D371AD" w:rsidRDefault="00DF193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F1933" w:rsidRDefault="00DF1933">
                      <w:pPr>
                        <w:rPr>
                          <w:rFonts w:ascii="Arial" w:hAnsi="Arial"/>
                        </w:rPr>
                      </w:pPr>
                    </w:p>
                    <w:p w:rsidR="00DF1933" w:rsidRDefault="00DF1933">
                      <w:pPr>
                        <w:rPr>
                          <w:rFonts w:ascii="Arial" w:hAnsi="Arial"/>
                        </w:rPr>
                      </w:pPr>
                    </w:p>
                    <w:p w:rsidR="00DF1933" w:rsidRPr="00B31343" w:rsidRDefault="00DF1933">
                      <w:pPr>
                        <w:rPr>
                          <w:rFonts w:ascii="Arial" w:hAnsi="Arial"/>
                          <w:b/>
                        </w:rPr>
                      </w:pPr>
                      <w:r w:rsidRPr="00B31343">
                        <w:rPr>
                          <w:rFonts w:ascii="Arial" w:hAnsi="Arial"/>
                          <w:b/>
                          <w:sz w:val="12"/>
                          <w:lang w:val="en-GB"/>
                        </w:rPr>
                        <w:t xml:space="preserve">St-Ursula-Gymnasium Attendorn  -  St.-Ursula-Str. </w:t>
                      </w:r>
                      <w:r w:rsidRPr="00B31343">
                        <w:rPr>
                          <w:rFonts w:ascii="Arial" w:hAnsi="Arial"/>
                          <w:b/>
                          <w:sz w:val="12"/>
                        </w:rPr>
                        <w:t>12 - 57439 Attendorn</w:t>
                      </w:r>
                    </w:p>
                    <w:p w:rsidR="00DF1933" w:rsidRDefault="00DF1933"/>
                  </w:txbxContent>
                </v:textbox>
              </v:shape>
              <v:group id="Group 21" o:spid="_x0000_s1029" style="position:absolute;left:1440;top:722;width:8377;height:1969" coordorigin="1440,722" coordsize="8377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30" type="#_x0000_t202" style="position:absolute;left:8291;top:722;width:1526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F1933" w:rsidRDefault="0011579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857250"/>
                              <wp:effectExtent l="0" t="0" r="0" b="0"/>
                              <wp:docPr id="10" name="Bild 1" descr="logo6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6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587" r="19774" b="100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8" o:spid="_x0000_s1031" style="position:absolute;visibility:visible;mso-wrap-style:square" from="1440,1728" to="86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  <v:line id="Line 19" o:spid="_x0000_s1032" style="position:absolute;visibility:visible;mso-wrap-style:square" from="9648,1728" to="10512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shape id="Text Box 11" o:spid="_x0000_s1033" type="#_x0000_t202" style="position:absolute;left:8323;top:1864;width:2333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DF1933" w:rsidRDefault="00DF1933">
                      <w:pPr>
                        <w:pStyle w:val="berschrift1"/>
                      </w:pPr>
                      <w:r>
                        <w:t>Attendorn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11579D">
    <w:pPr>
      <w:tabs>
        <w:tab w:val="left" w:pos="6906"/>
        <w:tab w:val="left" w:pos="92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43180</wp:posOffset>
              </wp:positionV>
              <wp:extent cx="5831840" cy="100203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1002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1" w:type="dxa"/>
                              <w:right w:w="71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450"/>
                            <w:gridCol w:w="2801"/>
                          </w:tblGrid>
                          <w:tr w:rsidR="00DF19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6450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F1933" w:rsidRDefault="00DF1933">
                                <w:pPr>
                                  <w:pStyle w:val="berschrift2"/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St.-Ursula-Str. </w:t>
                                </w:r>
                                <w:r>
                                  <w:t>12</w:t>
                                </w:r>
                              </w:p>
                            </w:tc>
                          </w:tr>
                          <w:tr w:rsidR="00DF19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6450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  <w:r>
                                  <w:t>57439 Attendorn</w:t>
                                </w:r>
                              </w:p>
                            </w:tc>
                          </w:tr>
                          <w:tr w:rsidR="00DF19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6450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358"/>
                                    <w:tab w:val="left" w:pos="5670"/>
                                    <w:tab w:val="left" w:pos="6379"/>
                                  </w:tabs>
                                </w:pPr>
                                <w:r>
                                  <w:t xml:space="preserve">Tel: 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02722/9258-</w:t>
                                </w:r>
                                <w:r>
                                  <w:rPr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t>0</w:t>
                                </w:r>
                              </w:p>
                            </w:tc>
                          </w:tr>
                          <w:tr w:rsidR="00DF19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6450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358"/>
                                    <w:tab w:val="left" w:pos="5670"/>
                                    <w:tab w:val="left" w:pos="6379"/>
                                  </w:tabs>
                                </w:pPr>
                                <w:r>
                                  <w:t>Fax: 02722/9258-10</w:t>
                                </w:r>
                              </w:p>
                            </w:tc>
                          </w:tr>
                          <w:tr w:rsidR="00DF19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6450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</w:tabs>
                                  <w:rPr>
                                    <w:sz w:val="6"/>
                                  </w:rPr>
                                </w:pPr>
                              </w:p>
                              <w:p w:rsidR="00DF1933" w:rsidRDefault="00DF1933">
                                <w:pPr>
                                  <w:tabs>
                                    <w:tab w:val="left" w:pos="5670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E-mail:  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sz w:val="14"/>
                                    </w:rPr>
                                    <w:t>gymnasium@st-ursula-attendorn.de</w:t>
                                  </w:r>
                                </w:smartTag>
                              </w:p>
                            </w:tc>
                          </w:tr>
                          <w:tr w:rsidR="00DF19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6450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  <w:tab w:val="left" w:pos="6379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F1933" w:rsidRDefault="00DF1933">
                                <w:pPr>
                                  <w:tabs>
                                    <w:tab w:val="left" w:pos="5670"/>
                                  </w:tabs>
                                </w:pPr>
                              </w:p>
                            </w:tc>
                          </w:tr>
                        </w:tbl>
                        <w:p w:rsidR="00DF1933" w:rsidRDefault="00DF19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-.35pt;margin-top:3.4pt;width:459.2pt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" o:allowincell="f" filled="f" stroked="f" strokeweight="0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1" w:type="dxa"/>
                        <w:right w:w="71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450"/>
                      <w:gridCol w:w="2801"/>
                    </w:tblGrid>
                    <w:tr w:rsidR="00DF19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50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F1933" w:rsidRDefault="00DF1933">
                          <w:pPr>
                            <w:pStyle w:val="berschrift2"/>
                          </w:pPr>
                          <w:r>
                            <w:rPr>
                              <w:lang w:val="en-GB"/>
                            </w:rPr>
                            <w:t xml:space="preserve">St.-Ursula-Str. </w:t>
                          </w:r>
                          <w:r>
                            <w:t>12</w:t>
                          </w:r>
                        </w:p>
                      </w:tc>
                    </w:tr>
                    <w:tr w:rsidR="00DF19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50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  <w:r>
                            <w:t>57439 Attendorn</w:t>
                          </w:r>
                        </w:p>
                      </w:tc>
                    </w:tr>
                    <w:tr w:rsidR="00DF19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50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F1933" w:rsidRDefault="00DF1933">
                          <w:pPr>
                            <w:tabs>
                              <w:tab w:val="left" w:pos="358"/>
                              <w:tab w:val="left" w:pos="5670"/>
                              <w:tab w:val="left" w:pos="6379"/>
                            </w:tabs>
                          </w:pPr>
                          <w:r>
                            <w:t xml:space="preserve">Tel: 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02722/9258-</w:t>
                          </w:r>
                          <w:r>
                            <w:rPr>
                              <w:sz w:val="10"/>
                            </w:rPr>
                            <w:t xml:space="preserve"> </w:t>
                          </w:r>
                          <w:r>
                            <w:t>0</w:t>
                          </w:r>
                        </w:p>
                      </w:tc>
                    </w:tr>
                    <w:tr w:rsidR="00DF19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50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F1933" w:rsidRDefault="00DF1933">
                          <w:pPr>
                            <w:tabs>
                              <w:tab w:val="left" w:pos="358"/>
                              <w:tab w:val="left" w:pos="5670"/>
                              <w:tab w:val="left" w:pos="6379"/>
                            </w:tabs>
                          </w:pPr>
                          <w:r>
                            <w:t>Fax: 02722/9258-10</w:t>
                          </w:r>
                        </w:p>
                      </w:tc>
                    </w:tr>
                    <w:tr w:rsidR="00DF19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50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</w:tabs>
                            <w:rPr>
                              <w:sz w:val="6"/>
                            </w:rPr>
                          </w:pPr>
                        </w:p>
                        <w:p w:rsidR="00DF1933" w:rsidRDefault="00DF1933">
                          <w:pPr>
                            <w:tabs>
                              <w:tab w:val="left" w:pos="5670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E-mail:   </w:t>
                          </w:r>
                          <w:smartTag w:uri="urn:schemas-microsoft-com:office:smarttags" w:element="PersonName">
                            <w:r>
                              <w:rPr>
                                <w:sz w:val="14"/>
                              </w:rPr>
                              <w:t>gymnasium@st-ursula-attendorn.de</w:t>
                            </w:r>
                          </w:smartTag>
                        </w:p>
                      </w:tc>
                    </w:tr>
                    <w:tr w:rsidR="00DF19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50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  <w:tab w:val="left" w:pos="6379"/>
                            </w:tabs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F1933" w:rsidRDefault="00DF1933">
                          <w:pPr>
                            <w:tabs>
                              <w:tab w:val="left" w:pos="5670"/>
                            </w:tabs>
                          </w:pPr>
                        </w:p>
                      </w:tc>
                    </w:tr>
                  </w:tbl>
                  <w:p w:rsidR="00DF1933" w:rsidRDefault="00DF1933"/>
                </w:txbxContent>
              </v:textbox>
            </v:shape>
          </w:pict>
        </mc:Fallback>
      </mc:AlternateContent>
    </w: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  <w:p w:rsidR="00DF1933" w:rsidRDefault="00DF1933">
    <w:pPr>
      <w:tabs>
        <w:tab w:val="left" w:pos="6906"/>
        <w:tab w:val="left" w:pos="92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F"/>
    <w:rsid w:val="00013486"/>
    <w:rsid w:val="00041E6B"/>
    <w:rsid w:val="0011579D"/>
    <w:rsid w:val="001C4DCF"/>
    <w:rsid w:val="00250C61"/>
    <w:rsid w:val="0028795D"/>
    <w:rsid w:val="002B5D6F"/>
    <w:rsid w:val="002F24EF"/>
    <w:rsid w:val="002F7993"/>
    <w:rsid w:val="00307682"/>
    <w:rsid w:val="0034604C"/>
    <w:rsid w:val="00394B4A"/>
    <w:rsid w:val="00485CFC"/>
    <w:rsid w:val="004C1021"/>
    <w:rsid w:val="004E04CF"/>
    <w:rsid w:val="005760C8"/>
    <w:rsid w:val="00595B0D"/>
    <w:rsid w:val="00620315"/>
    <w:rsid w:val="00660678"/>
    <w:rsid w:val="00670055"/>
    <w:rsid w:val="00764C42"/>
    <w:rsid w:val="007674D3"/>
    <w:rsid w:val="007A62A5"/>
    <w:rsid w:val="007D4B91"/>
    <w:rsid w:val="00814085"/>
    <w:rsid w:val="00841089"/>
    <w:rsid w:val="00851F63"/>
    <w:rsid w:val="008A5582"/>
    <w:rsid w:val="00913D82"/>
    <w:rsid w:val="009621E0"/>
    <w:rsid w:val="009A1871"/>
    <w:rsid w:val="00A40605"/>
    <w:rsid w:val="00AE7BF2"/>
    <w:rsid w:val="00B051B5"/>
    <w:rsid w:val="00B31343"/>
    <w:rsid w:val="00B330C9"/>
    <w:rsid w:val="00B7307D"/>
    <w:rsid w:val="00B861E7"/>
    <w:rsid w:val="00CC0C98"/>
    <w:rsid w:val="00CC406F"/>
    <w:rsid w:val="00D371AD"/>
    <w:rsid w:val="00DF0FB0"/>
    <w:rsid w:val="00DF1933"/>
    <w:rsid w:val="00E0796B"/>
    <w:rsid w:val="00E477D2"/>
    <w:rsid w:val="00F1046D"/>
    <w:rsid w:val="00F813E6"/>
    <w:rsid w:val="00F8786C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C0F30C09-0249-4007-8250-BA146F3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1A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x="71" w:y="1982"/>
      <w:tabs>
        <w:tab w:val="left" w:pos="5670"/>
        <w:tab w:val="left" w:pos="6379"/>
      </w:tabs>
      <w:outlineLvl w:val="1"/>
    </w:pPr>
  </w:style>
  <w:style w:type="paragraph" w:styleId="berschrift3">
    <w:name w:val="heading 3"/>
    <w:basedOn w:val="Standard"/>
    <w:next w:val="Standard"/>
    <w:qFormat/>
    <w:rsid w:val="00D37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aus\Anwendungsdaten\Microsoft\Vorlagen\Schule\BriefkopfSch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BriefkopfSchule.dot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MICHAEL-ENDE-GYMNASIUM</vt:lpstr>
    </vt:vector>
  </TitlesOfParts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MICHAEL-ENDE-GYMNASIUM</dc:title>
  <dc:subject/>
  <dc:creator>Klaus Schulte</dc:creator>
  <cp:keywords/>
  <cp:lastModifiedBy>Schulte Klaus</cp:lastModifiedBy>
  <cp:revision>2</cp:revision>
  <cp:lastPrinted>2013-02-08T17:00:00Z</cp:lastPrinted>
  <dcterms:created xsi:type="dcterms:W3CDTF">2015-02-20T19:55:00Z</dcterms:created>
  <dcterms:modified xsi:type="dcterms:W3CDTF">2015-02-20T19:55:00Z</dcterms:modified>
</cp:coreProperties>
</file>